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55" w:rsidRPr="00B81DEB" w:rsidRDefault="00E80055" w:rsidP="0063747D">
      <w:pPr>
        <w:rPr>
          <w:i/>
          <w:sz w:val="20"/>
          <w:szCs w:val="20"/>
          <w:u w:val="single"/>
        </w:rPr>
      </w:pPr>
      <w:r w:rsidRPr="00B81DEB">
        <w:rPr>
          <w:i/>
          <w:sz w:val="20"/>
          <w:szCs w:val="20"/>
          <w:u w:val="single"/>
        </w:rPr>
        <w:t xml:space="preserve">Wypełnić po zakwalifikowaniu dziecka do przedszkola </w:t>
      </w:r>
      <w:r>
        <w:rPr>
          <w:i/>
          <w:sz w:val="20"/>
          <w:szCs w:val="20"/>
          <w:u w:val="single"/>
        </w:rPr>
        <w:t xml:space="preserve">w postępowaniu rekrutacyjnym </w:t>
      </w:r>
      <w:r w:rsidRPr="00B81DEB">
        <w:rPr>
          <w:i/>
          <w:sz w:val="20"/>
          <w:szCs w:val="20"/>
          <w:u w:val="single"/>
        </w:rPr>
        <w:t xml:space="preserve">tj. od </w:t>
      </w:r>
      <w:r>
        <w:rPr>
          <w:i/>
          <w:sz w:val="20"/>
          <w:szCs w:val="20"/>
          <w:u w:val="single"/>
        </w:rPr>
        <w:t>29</w:t>
      </w:r>
      <w:r w:rsidRPr="00B81DEB">
        <w:rPr>
          <w:i/>
          <w:sz w:val="20"/>
          <w:szCs w:val="20"/>
          <w:u w:val="single"/>
        </w:rPr>
        <w:t>.0</w:t>
      </w:r>
      <w:r>
        <w:rPr>
          <w:i/>
          <w:sz w:val="20"/>
          <w:szCs w:val="20"/>
          <w:u w:val="single"/>
        </w:rPr>
        <w:t>3</w:t>
      </w:r>
      <w:r w:rsidRPr="00B81DEB">
        <w:rPr>
          <w:i/>
          <w:sz w:val="20"/>
          <w:szCs w:val="20"/>
          <w:u w:val="single"/>
        </w:rPr>
        <w:t>.20</w:t>
      </w:r>
      <w:r>
        <w:rPr>
          <w:i/>
          <w:sz w:val="20"/>
          <w:szCs w:val="20"/>
          <w:u w:val="single"/>
        </w:rPr>
        <w:t>21</w:t>
      </w:r>
      <w:r w:rsidRPr="00B81DEB">
        <w:rPr>
          <w:i/>
          <w:sz w:val="20"/>
          <w:szCs w:val="20"/>
          <w:u w:val="single"/>
        </w:rPr>
        <w:t xml:space="preserve"> do </w:t>
      </w:r>
      <w:r>
        <w:rPr>
          <w:i/>
          <w:sz w:val="20"/>
          <w:szCs w:val="20"/>
          <w:u w:val="single"/>
        </w:rPr>
        <w:t>07</w:t>
      </w:r>
      <w:r w:rsidRPr="00B81DEB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  <w:u w:val="single"/>
        </w:rPr>
        <w:t>04</w:t>
      </w:r>
      <w:r w:rsidRPr="00B81DEB">
        <w:rPr>
          <w:i/>
          <w:sz w:val="20"/>
          <w:szCs w:val="20"/>
          <w:u w:val="single"/>
        </w:rPr>
        <w:t>.20</w:t>
      </w:r>
      <w:r>
        <w:rPr>
          <w:i/>
          <w:sz w:val="20"/>
          <w:szCs w:val="20"/>
          <w:u w:val="single"/>
        </w:rPr>
        <w:t>21</w:t>
      </w:r>
      <w:r w:rsidRPr="00B81DEB">
        <w:rPr>
          <w:i/>
          <w:sz w:val="20"/>
          <w:szCs w:val="20"/>
          <w:u w:val="single"/>
        </w:rPr>
        <w:t xml:space="preserve"> r.</w:t>
      </w:r>
    </w:p>
    <w:p w:rsidR="00E80055" w:rsidRDefault="00E80055" w:rsidP="0063747D">
      <w:pPr>
        <w:rPr>
          <w:i/>
        </w:rPr>
      </w:pPr>
    </w:p>
    <w:p w:rsidR="00E80055" w:rsidRDefault="00E80055" w:rsidP="0063747D">
      <w:pPr>
        <w:rPr>
          <w:i/>
        </w:rPr>
      </w:pPr>
    </w:p>
    <w:p w:rsidR="00E80055" w:rsidRDefault="00E80055" w:rsidP="0063747D">
      <w:pPr>
        <w:rPr>
          <w:i/>
        </w:rPr>
      </w:pPr>
    </w:p>
    <w:p w:rsidR="00E80055" w:rsidRPr="00392D9A" w:rsidRDefault="00E80055" w:rsidP="0063747D">
      <w:pPr>
        <w:jc w:val="center"/>
        <w:rPr>
          <w:b/>
          <w:sz w:val="32"/>
          <w:szCs w:val="32"/>
        </w:rPr>
      </w:pPr>
      <w:r w:rsidRPr="00392D9A">
        <w:rPr>
          <w:b/>
          <w:sz w:val="32"/>
          <w:szCs w:val="32"/>
        </w:rPr>
        <w:t xml:space="preserve">Oświadczenie </w:t>
      </w:r>
    </w:p>
    <w:p w:rsidR="00E80055" w:rsidRPr="00E71ED2" w:rsidRDefault="00E80055" w:rsidP="0063747D">
      <w:pPr>
        <w:jc w:val="center"/>
        <w:rPr>
          <w:sz w:val="24"/>
          <w:szCs w:val="24"/>
        </w:rPr>
      </w:pPr>
    </w:p>
    <w:p w:rsidR="00E80055" w:rsidRPr="001049D7" w:rsidRDefault="00E80055" w:rsidP="00470AA1">
      <w:pPr>
        <w:pStyle w:val="NoSpacing"/>
        <w:rPr>
          <w:rFonts w:ascii="Arial" w:hAnsi="Arial" w:cs="Arial"/>
          <w:sz w:val="20"/>
          <w:szCs w:val="20"/>
        </w:rPr>
      </w:pPr>
      <w:r w:rsidRPr="001049D7">
        <w:rPr>
          <w:rFonts w:ascii="Arial" w:hAnsi="Arial" w:cs="Arial"/>
          <w:sz w:val="20"/>
          <w:szCs w:val="20"/>
        </w:rPr>
        <w:t>Potwierdzam wolę zapisu  ....................</w:t>
      </w:r>
      <w:r>
        <w:rPr>
          <w:rFonts w:ascii="Arial" w:hAnsi="Arial" w:cs="Arial"/>
          <w:sz w:val="20"/>
          <w:szCs w:val="20"/>
        </w:rPr>
        <w:t>........................</w:t>
      </w:r>
      <w:bookmarkStart w:id="0" w:name="_GoBack"/>
      <w:bookmarkEnd w:id="0"/>
      <w:r w:rsidRPr="001049D7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E80055" w:rsidRPr="001049D7" w:rsidRDefault="00E80055" w:rsidP="00470AA1">
      <w:pPr>
        <w:pStyle w:val="NoSpacing"/>
        <w:rPr>
          <w:rFonts w:ascii="Arial" w:hAnsi="Arial" w:cs="Arial"/>
          <w:sz w:val="20"/>
          <w:szCs w:val="20"/>
        </w:rPr>
      </w:pPr>
      <w:r w:rsidRPr="001049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(imię i nazwisko dziecka) </w:t>
      </w:r>
    </w:p>
    <w:p w:rsidR="00E80055" w:rsidRPr="001049D7" w:rsidRDefault="00E80055" w:rsidP="00470AA1">
      <w:pPr>
        <w:pStyle w:val="NoSpacing"/>
        <w:rPr>
          <w:rFonts w:ascii="Arial" w:hAnsi="Arial" w:cs="Arial"/>
          <w:sz w:val="20"/>
          <w:szCs w:val="20"/>
        </w:rPr>
      </w:pPr>
    </w:p>
    <w:p w:rsidR="00E80055" w:rsidRPr="001049D7" w:rsidRDefault="00E80055" w:rsidP="0063747D">
      <w:pPr>
        <w:rPr>
          <w:rFonts w:ascii="Arial" w:hAnsi="Arial" w:cs="Arial"/>
          <w:sz w:val="20"/>
          <w:szCs w:val="20"/>
        </w:rPr>
      </w:pPr>
    </w:p>
    <w:p w:rsidR="00E80055" w:rsidRPr="001049D7" w:rsidRDefault="00E80055" w:rsidP="0063747D">
      <w:pPr>
        <w:rPr>
          <w:rFonts w:ascii="Arial" w:hAnsi="Arial" w:cs="Arial"/>
          <w:sz w:val="20"/>
          <w:szCs w:val="20"/>
        </w:rPr>
      </w:pPr>
      <w:r w:rsidRPr="001049D7">
        <w:rPr>
          <w:rFonts w:ascii="Arial" w:hAnsi="Arial" w:cs="Arial"/>
          <w:sz w:val="20"/>
          <w:szCs w:val="20"/>
        </w:rPr>
        <w:t xml:space="preserve">do </w:t>
      </w:r>
      <w:r w:rsidRPr="001049D7">
        <w:rPr>
          <w:rFonts w:ascii="Arial" w:hAnsi="Arial" w:cs="Arial"/>
          <w:b/>
          <w:sz w:val="20"/>
          <w:szCs w:val="20"/>
        </w:rPr>
        <w:t>Przedszkola „Wesołe Skrzaty” w Pobiedziskach</w:t>
      </w:r>
      <w:r w:rsidRPr="001049D7">
        <w:rPr>
          <w:rFonts w:ascii="Arial" w:hAnsi="Arial" w:cs="Arial"/>
          <w:sz w:val="20"/>
          <w:szCs w:val="20"/>
        </w:rPr>
        <w:t>,  do którego zostało zakwalifikowane dziecko                 w procesie rekrutacji na rok szkolny 20</w:t>
      </w:r>
      <w:r>
        <w:rPr>
          <w:rFonts w:ascii="Arial" w:hAnsi="Arial" w:cs="Arial"/>
          <w:sz w:val="20"/>
          <w:szCs w:val="20"/>
        </w:rPr>
        <w:t>21</w:t>
      </w:r>
      <w:r w:rsidRPr="001049D7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1049D7">
        <w:rPr>
          <w:rFonts w:ascii="Arial" w:hAnsi="Arial" w:cs="Arial"/>
          <w:sz w:val="20"/>
          <w:szCs w:val="20"/>
        </w:rPr>
        <w:t>.</w:t>
      </w:r>
    </w:p>
    <w:p w:rsidR="00E80055" w:rsidRPr="001049D7" w:rsidRDefault="00E80055" w:rsidP="0063747D">
      <w:pPr>
        <w:rPr>
          <w:rFonts w:ascii="Arial" w:hAnsi="Arial" w:cs="Arial"/>
          <w:sz w:val="20"/>
          <w:szCs w:val="20"/>
        </w:rPr>
      </w:pPr>
    </w:p>
    <w:p w:rsidR="00E80055" w:rsidRPr="001049D7" w:rsidRDefault="00E80055" w:rsidP="0063747D">
      <w:pPr>
        <w:rPr>
          <w:rFonts w:ascii="Arial" w:hAnsi="Arial" w:cs="Arial"/>
          <w:sz w:val="20"/>
          <w:szCs w:val="20"/>
        </w:rPr>
      </w:pPr>
    </w:p>
    <w:p w:rsidR="00E80055" w:rsidRPr="001049D7" w:rsidRDefault="00E80055" w:rsidP="0063747D">
      <w:pPr>
        <w:rPr>
          <w:rFonts w:ascii="Arial" w:hAnsi="Arial" w:cs="Arial"/>
          <w:sz w:val="20"/>
          <w:szCs w:val="20"/>
        </w:rPr>
      </w:pPr>
      <w:r w:rsidRPr="001049D7">
        <w:rPr>
          <w:rFonts w:ascii="Arial" w:hAnsi="Arial" w:cs="Arial"/>
          <w:sz w:val="20"/>
          <w:szCs w:val="20"/>
        </w:rPr>
        <w:t>Deklaruję pobyt dziecka w przedszkolu w godzinach: .....................................</w:t>
      </w: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KLAUZULA INFORMACYJNA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1. Administratorem Pani/Pana danych osobowych jest Burmistrz Miasta i Gminy Pobiedziska, który jest organem wykonawczym Gminy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Pobiedziska i który wykonuje zadania publiczne przy pomocy Urzędu Miasta i Gminy w Pobiedziskach z siedzibą w Pobiedziskach, ul.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Kościuszki 4., adres e-mail: umig@pobiedziska.pl.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2. Urząd Miasta i Gminy w Pobiedziskach, z siedzibą w Pobiedziskach, ul. Kościuszki 4, może przetwarzać Pani/Pana dane osobowe,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w związku z rekrutacją do publicznych przedszkoli i klas I SP.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3. Inspektorem Ochrony Danych Osobowych w imieniu Administratora Danych Osobowych jest Pani Monika Frąckowiak, na podstawie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Zarządzenia nr VIII.16.2018 Burmistrza Miasta i Gminy Pobiedziska z dnia 18 grudnia 2018r. w sprawie powołania Inspektora Danych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Osobowych w Urzędzie Miasta i Gminy w Pobiedziskach, e-mail: odo@pobiedziska.pl, tel. 61 8152 909.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4. W związku z przetwarzaniem danych w celach wskazanych w pkt 2, Pani/Pana dane osobowe mogą być udostępniane innym odbiorcom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lub kategoriom odbiorców danych osobowych. Odbiorcami Pani/Pana danych osobowych mogą być tylko podmioty uprawnione do odbioru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Pani/Pana danych, w uzasadnionych przypadkach i na podstawie odpowiednich przepisów prawa.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5. Pani/Pana dane osobowe będą przetwarzane na podstawie przepisów prawa, przez okres niezbędny do realizacji celów przetwarzania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wskazanych w pkt 2, lecz nie krócej niż okres wskazany w przepisach o archiwizacji lub innych przepisach prawa.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6. W związku z przetwarzaniem przez Urząd Miasta i Gminy w Pobiedziskach, z siedzibą w Pobiedziskach, ul. Kościuszki 4, Pani/Pana danych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osobowych, przysługuje Pani/Panu prawo do: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- dostępu do treści danych, na podstawie art. 15 RODO;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- sprostowania danych, na podstawie art. 16 RODO;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- ograniczenia przetwarzania danych, na podstawie art. 18 RODO;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- prawo do usunięcia danych, na podstawie art. 7 RODO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7. W przypadku uznania, iż przetwarzanie przez Urząd Miasta i Gminy w Pobiedziskach, z siedzibą w Pobiedziskach, ul. Kościuszki 4,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Pani/Pana danych osobowych narusza przepisy RODO, przysługuje Pani/Panu prawo do wniesienia skargi do Prezesa Urzędu Ochrony</w:t>
      </w:r>
    </w:p>
    <w:p w:rsidR="00E80055" w:rsidRPr="001049D7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  <w:r w:rsidRPr="001049D7">
        <w:rPr>
          <w:rFonts w:cs="Calibri"/>
          <w:sz w:val="14"/>
          <w:szCs w:val="14"/>
        </w:rPr>
        <w:t>Danych Osobowych.</w:t>
      </w: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049D7">
        <w:rPr>
          <w:rFonts w:cs="Calibri"/>
          <w:sz w:val="18"/>
          <w:szCs w:val="18"/>
        </w:rPr>
        <w:t xml:space="preserve">   Pobiedziska</w:t>
      </w:r>
      <w:r>
        <w:rPr>
          <w:rFonts w:cs="Calibri"/>
          <w:sz w:val="24"/>
          <w:szCs w:val="24"/>
        </w:rPr>
        <w:t>………………………………                                                                 ………………………………………………..</w:t>
      </w: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miejscowość i data                                                                                                          czytelny podpis wnioskodawcy - rodziców/prawnych</w:t>
      </w: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opiekunów dziecka</w:t>
      </w: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E80055" w:rsidRDefault="00E80055" w:rsidP="00392D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E80055" w:rsidRPr="00E71ED2" w:rsidRDefault="00E80055" w:rsidP="006274E9">
      <w:pPr>
        <w:jc w:val="right"/>
        <w:rPr>
          <w:sz w:val="24"/>
          <w:szCs w:val="24"/>
        </w:rPr>
      </w:pPr>
      <w:r>
        <w:rPr>
          <w:rFonts w:cs="Calibri"/>
          <w:sz w:val="16"/>
          <w:szCs w:val="16"/>
        </w:rPr>
        <w:t xml:space="preserve">Strona </w:t>
      </w:r>
      <w:r>
        <w:rPr>
          <w:rFonts w:ascii="Calibri-Bold" w:hAnsi="Calibri-Bold" w:cs="Calibri-Bold"/>
          <w:b/>
          <w:bCs/>
          <w:sz w:val="16"/>
          <w:szCs w:val="16"/>
        </w:rPr>
        <w:t xml:space="preserve">1 </w:t>
      </w:r>
      <w:r>
        <w:rPr>
          <w:rFonts w:cs="Calibri"/>
          <w:sz w:val="16"/>
          <w:szCs w:val="16"/>
        </w:rPr>
        <w:t xml:space="preserve">z </w:t>
      </w:r>
      <w:r>
        <w:rPr>
          <w:rFonts w:ascii="Calibri-Bold" w:hAnsi="Calibri-Bold" w:cs="Calibri-Bold"/>
          <w:b/>
          <w:bCs/>
          <w:sz w:val="16"/>
          <w:szCs w:val="16"/>
        </w:rPr>
        <w:t>1</w:t>
      </w:r>
    </w:p>
    <w:sectPr w:rsidR="00E80055" w:rsidRPr="00E71ED2" w:rsidSect="001049D7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47D"/>
    <w:rsid w:val="000B78BD"/>
    <w:rsid w:val="000B7B91"/>
    <w:rsid w:val="000D58D3"/>
    <w:rsid w:val="00101C8C"/>
    <w:rsid w:val="001049D7"/>
    <w:rsid w:val="001B4D5E"/>
    <w:rsid w:val="001D0BF9"/>
    <w:rsid w:val="001D3D8B"/>
    <w:rsid w:val="00274807"/>
    <w:rsid w:val="00392D9A"/>
    <w:rsid w:val="00393BBA"/>
    <w:rsid w:val="003D5059"/>
    <w:rsid w:val="00470AA1"/>
    <w:rsid w:val="004F43B6"/>
    <w:rsid w:val="0050637B"/>
    <w:rsid w:val="00506EE1"/>
    <w:rsid w:val="006274E9"/>
    <w:rsid w:val="0063747D"/>
    <w:rsid w:val="00706335"/>
    <w:rsid w:val="007850A4"/>
    <w:rsid w:val="00794747"/>
    <w:rsid w:val="007E326C"/>
    <w:rsid w:val="00845066"/>
    <w:rsid w:val="00A56469"/>
    <w:rsid w:val="00B5153D"/>
    <w:rsid w:val="00B773C1"/>
    <w:rsid w:val="00B81DEB"/>
    <w:rsid w:val="00BE64E7"/>
    <w:rsid w:val="00C44A37"/>
    <w:rsid w:val="00CB5B82"/>
    <w:rsid w:val="00DF1D11"/>
    <w:rsid w:val="00E54751"/>
    <w:rsid w:val="00E71ED2"/>
    <w:rsid w:val="00E72B57"/>
    <w:rsid w:val="00E80055"/>
    <w:rsid w:val="00EA1FC8"/>
    <w:rsid w:val="00F51349"/>
    <w:rsid w:val="00F9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0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478</Words>
  <Characters>2874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Wypełnić po zakwalifikowaniu dziecka do przedszkola tj</dc:title>
  <dc:subject/>
  <dc:creator>boi</dc:creator>
  <cp:keywords/>
  <dc:description/>
  <cp:lastModifiedBy>Dominika</cp:lastModifiedBy>
  <cp:revision>2</cp:revision>
  <cp:lastPrinted>2021-03-29T06:18:00Z</cp:lastPrinted>
  <dcterms:created xsi:type="dcterms:W3CDTF">2021-03-30T07:44:00Z</dcterms:created>
  <dcterms:modified xsi:type="dcterms:W3CDTF">2021-03-30T07:44:00Z</dcterms:modified>
</cp:coreProperties>
</file>